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</w:tbl>
    <w:p w:rsidR="00442C1D" w:rsidRPr="00E633D1" w:rsidRDefault="00442C1D" w:rsidP="00C35928">
      <w:pPr>
        <w:pStyle w:val="ab"/>
        <w:pageBreakBefore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Pr="00CF3555" w:rsidRDefault="00442C1D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555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442C1D" w:rsidRPr="00CF3555" w:rsidRDefault="00442C1D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555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проведении социально-психологического  тестирования</w:t>
      </w:r>
    </w:p>
    <w:p w:rsidR="00442C1D" w:rsidRPr="00CB60CC" w:rsidRDefault="00442C1D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</w:t>
      </w:r>
      <w:bookmarkStart w:id="0" w:name="_GoBack"/>
      <w:bookmarkEnd w:id="0"/>
      <w:r w:rsidRPr="00E633D1">
        <w:rPr>
          <w:rFonts w:ascii="Times New Roman" w:eastAsia="Times New Roman" w:hAnsi="Times New Roman" w:cs="Times New Roman"/>
          <w:sz w:val="28"/>
          <w:szCs w:val="28"/>
        </w:rPr>
        <w:t>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апреле 2015 года будет проведено социально-психологическое тестирование обуча</w:t>
      </w:r>
      <w:r w:rsidR="00EF4F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EF4F29">
        <w:rPr>
          <w:rFonts w:ascii="Times New Roman" w:eastAsia="Times New Roman" w:hAnsi="Times New Roman" w:cs="Times New Roman"/>
          <w:sz w:val="28"/>
          <w:szCs w:val="28"/>
        </w:rPr>
        <w:t xml:space="preserve"> МОУ СОШ </w:t>
      </w:r>
      <w:r w:rsidR="00055AF9">
        <w:rPr>
          <w:rFonts w:ascii="Times New Roman" w:eastAsia="Times New Roman" w:hAnsi="Times New Roman" w:cs="Times New Roman"/>
          <w:sz w:val="28"/>
          <w:szCs w:val="28"/>
        </w:rPr>
        <w:t>№2 г. Пошехонье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Обращение к уча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щимся</w:t>
      </w:r>
    </w:p>
    <w:p w:rsidR="00CB60CC" w:rsidRPr="00E633D1" w:rsidRDefault="00CB60CC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Уважаемые ребята! По всей России проводится процедура социально-психологического тестирования на предмет потребления наркотических средств</w:t>
      </w:r>
      <w:r w:rsidR="00CB60CC">
        <w:rPr>
          <w:rFonts w:ascii="Times New Roman" w:eastAsia="Times New Roman" w:hAnsi="Times New Roman" w:cs="Times New Roman"/>
          <w:sz w:val="28"/>
          <w:szCs w:val="28"/>
        </w:rPr>
        <w:t xml:space="preserve"> и психотропных веществ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. Тестирования не стоит бояться, так как его результаты являются анонимными, о них не узнают ни ваши сверстники, ни учителя, ни родители. 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Уверены – оно будет разумным!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555" w:rsidRDefault="00CF3555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Информация  для родителей</w:t>
      </w:r>
    </w:p>
    <w:p w:rsidR="00442C1D" w:rsidRPr="00E633D1" w:rsidRDefault="00442C1D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442C1D" w:rsidRPr="006D5CF3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F3"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утрата</w:t>
      </w:r>
      <w:proofErr w:type="gramEnd"/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старых друзей, отказ познакомить Вас с новыми;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lastRenderedPageBreak/>
        <w:t>стремление все закрыть на ключ: комнату, ящики стола, шкатулки и пр.;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42C1D" w:rsidRPr="00E633D1" w:rsidSect="008C78F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42" w:rsidRDefault="002A1142">
      <w:r>
        <w:separator/>
      </w:r>
    </w:p>
  </w:endnote>
  <w:endnote w:type="continuationSeparator" w:id="0">
    <w:p w:rsidR="002A1142" w:rsidRDefault="002A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E6" w:rsidRPr="00A33B5F" w:rsidRDefault="00055AF9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B6925" w:rsidRPr="005B6925">
      <w:rPr>
        <w:sz w:val="16"/>
      </w:rPr>
      <w:t>4445852</w:t>
    </w:r>
    <w:r>
      <w:rPr>
        <w:sz w:val="16"/>
      </w:rPr>
      <w:fldChar w:fldCharType="end"/>
    </w:r>
    <w:r w:rsidR="004419E6" w:rsidRPr="00A33B5F">
      <w:rPr>
        <w:sz w:val="16"/>
      </w:rPr>
      <w:t xml:space="preserve"> </w:t>
    </w:r>
    <w:r w:rsidR="004419E6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B6925" w:rsidRPr="005B6925">
      <w:rPr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42" w:rsidRDefault="002A1142">
      <w:r>
        <w:separator/>
      </w:r>
    </w:p>
  </w:footnote>
  <w:footnote w:type="continuationSeparator" w:id="0">
    <w:p w:rsidR="002A1142" w:rsidRDefault="002A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E6" w:rsidRDefault="009828D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9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9E6" w:rsidRDefault="004419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E6" w:rsidRDefault="004419E6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4419E6" w:rsidRPr="00134977" w:rsidRDefault="009828D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4419E6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55AF9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4419E6" w:rsidRDefault="004419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E6" w:rsidRPr="00352147" w:rsidRDefault="004419E6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856B0"/>
    <w:multiLevelType w:val="hybridMultilevel"/>
    <w:tmpl w:val="054C8634"/>
    <w:lvl w:ilvl="0" w:tplc="B0D0B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0242"/>
    <w:rsid w:val="000044B7"/>
    <w:rsid w:val="000134B2"/>
    <w:rsid w:val="0001445B"/>
    <w:rsid w:val="00014F79"/>
    <w:rsid w:val="00020697"/>
    <w:rsid w:val="000319B2"/>
    <w:rsid w:val="00033AF8"/>
    <w:rsid w:val="000439B7"/>
    <w:rsid w:val="0005079F"/>
    <w:rsid w:val="00051078"/>
    <w:rsid w:val="0005537A"/>
    <w:rsid w:val="00055AF9"/>
    <w:rsid w:val="00057B1B"/>
    <w:rsid w:val="0006131D"/>
    <w:rsid w:val="000663B2"/>
    <w:rsid w:val="000745CC"/>
    <w:rsid w:val="0008381F"/>
    <w:rsid w:val="00085C5F"/>
    <w:rsid w:val="00092D0D"/>
    <w:rsid w:val="00095DA7"/>
    <w:rsid w:val="00097588"/>
    <w:rsid w:val="000A0DCB"/>
    <w:rsid w:val="000B5C90"/>
    <w:rsid w:val="000B6917"/>
    <w:rsid w:val="000C0139"/>
    <w:rsid w:val="000C2B4A"/>
    <w:rsid w:val="000C4C30"/>
    <w:rsid w:val="000E3D8C"/>
    <w:rsid w:val="000E5A03"/>
    <w:rsid w:val="00102136"/>
    <w:rsid w:val="00103A88"/>
    <w:rsid w:val="0011029B"/>
    <w:rsid w:val="001161FD"/>
    <w:rsid w:val="001164CD"/>
    <w:rsid w:val="00134977"/>
    <w:rsid w:val="001412D6"/>
    <w:rsid w:val="00143CA1"/>
    <w:rsid w:val="00143E74"/>
    <w:rsid w:val="00150310"/>
    <w:rsid w:val="00150AD1"/>
    <w:rsid w:val="00153C88"/>
    <w:rsid w:val="00166D24"/>
    <w:rsid w:val="00175F02"/>
    <w:rsid w:val="001763CA"/>
    <w:rsid w:val="00180475"/>
    <w:rsid w:val="001827CE"/>
    <w:rsid w:val="001828BC"/>
    <w:rsid w:val="001A24FA"/>
    <w:rsid w:val="001B02B6"/>
    <w:rsid w:val="001D615E"/>
    <w:rsid w:val="001D7C14"/>
    <w:rsid w:val="001E0E71"/>
    <w:rsid w:val="001F14D1"/>
    <w:rsid w:val="001F1F55"/>
    <w:rsid w:val="00207D80"/>
    <w:rsid w:val="00210AE7"/>
    <w:rsid w:val="0021777D"/>
    <w:rsid w:val="0022272F"/>
    <w:rsid w:val="00223B73"/>
    <w:rsid w:val="00227E1A"/>
    <w:rsid w:val="00227E53"/>
    <w:rsid w:val="002321FE"/>
    <w:rsid w:val="002326E3"/>
    <w:rsid w:val="00240FDC"/>
    <w:rsid w:val="00242E98"/>
    <w:rsid w:val="00242F3F"/>
    <w:rsid w:val="00247871"/>
    <w:rsid w:val="00247B75"/>
    <w:rsid w:val="0026234B"/>
    <w:rsid w:val="00264F7C"/>
    <w:rsid w:val="00267EF0"/>
    <w:rsid w:val="00282F59"/>
    <w:rsid w:val="0028500D"/>
    <w:rsid w:val="00287F06"/>
    <w:rsid w:val="0029507F"/>
    <w:rsid w:val="0029581C"/>
    <w:rsid w:val="00295F10"/>
    <w:rsid w:val="002A1142"/>
    <w:rsid w:val="002A6E85"/>
    <w:rsid w:val="002B5112"/>
    <w:rsid w:val="002E2A8F"/>
    <w:rsid w:val="002E467B"/>
    <w:rsid w:val="002E71DD"/>
    <w:rsid w:val="00311956"/>
    <w:rsid w:val="0031345F"/>
    <w:rsid w:val="003211C1"/>
    <w:rsid w:val="0032234F"/>
    <w:rsid w:val="00332B48"/>
    <w:rsid w:val="00344559"/>
    <w:rsid w:val="00347C06"/>
    <w:rsid w:val="00352147"/>
    <w:rsid w:val="0035432A"/>
    <w:rsid w:val="0035489C"/>
    <w:rsid w:val="00360FDC"/>
    <w:rsid w:val="00370F67"/>
    <w:rsid w:val="003737EA"/>
    <w:rsid w:val="00376845"/>
    <w:rsid w:val="00376ECA"/>
    <w:rsid w:val="003773FA"/>
    <w:rsid w:val="003812AA"/>
    <w:rsid w:val="003859C2"/>
    <w:rsid w:val="00396760"/>
    <w:rsid w:val="003B6922"/>
    <w:rsid w:val="003C447A"/>
    <w:rsid w:val="003D4B7A"/>
    <w:rsid w:val="003E1CD3"/>
    <w:rsid w:val="003E22CA"/>
    <w:rsid w:val="003E34C5"/>
    <w:rsid w:val="003F158E"/>
    <w:rsid w:val="003F6A2F"/>
    <w:rsid w:val="003F6ACD"/>
    <w:rsid w:val="004023B8"/>
    <w:rsid w:val="00403C58"/>
    <w:rsid w:val="00407009"/>
    <w:rsid w:val="00413786"/>
    <w:rsid w:val="00413EAE"/>
    <w:rsid w:val="004161EC"/>
    <w:rsid w:val="004167E5"/>
    <w:rsid w:val="004277CD"/>
    <w:rsid w:val="004330FB"/>
    <w:rsid w:val="00440606"/>
    <w:rsid w:val="004419E6"/>
    <w:rsid w:val="00442C1D"/>
    <w:rsid w:val="00445629"/>
    <w:rsid w:val="004473F4"/>
    <w:rsid w:val="00453F0E"/>
    <w:rsid w:val="0045667C"/>
    <w:rsid w:val="00456E9A"/>
    <w:rsid w:val="00460923"/>
    <w:rsid w:val="00460D9B"/>
    <w:rsid w:val="00481C06"/>
    <w:rsid w:val="00484214"/>
    <w:rsid w:val="00484844"/>
    <w:rsid w:val="004849D2"/>
    <w:rsid w:val="00490096"/>
    <w:rsid w:val="00495A7F"/>
    <w:rsid w:val="004A0D47"/>
    <w:rsid w:val="004A3824"/>
    <w:rsid w:val="004A625C"/>
    <w:rsid w:val="004B513D"/>
    <w:rsid w:val="004C1F52"/>
    <w:rsid w:val="004D196D"/>
    <w:rsid w:val="004D3FBF"/>
    <w:rsid w:val="004D7593"/>
    <w:rsid w:val="004D7967"/>
    <w:rsid w:val="004E0CC6"/>
    <w:rsid w:val="004F0BA6"/>
    <w:rsid w:val="004F5FCE"/>
    <w:rsid w:val="005153A9"/>
    <w:rsid w:val="00515863"/>
    <w:rsid w:val="00516303"/>
    <w:rsid w:val="00516F2F"/>
    <w:rsid w:val="00517029"/>
    <w:rsid w:val="00521422"/>
    <w:rsid w:val="00523021"/>
    <w:rsid w:val="00523688"/>
    <w:rsid w:val="005344DC"/>
    <w:rsid w:val="00535637"/>
    <w:rsid w:val="005439AE"/>
    <w:rsid w:val="005448B5"/>
    <w:rsid w:val="005507A1"/>
    <w:rsid w:val="0055487F"/>
    <w:rsid w:val="0056066D"/>
    <w:rsid w:val="00563890"/>
    <w:rsid w:val="0056426B"/>
    <w:rsid w:val="00565617"/>
    <w:rsid w:val="005674E6"/>
    <w:rsid w:val="00567548"/>
    <w:rsid w:val="00571B84"/>
    <w:rsid w:val="00574CE4"/>
    <w:rsid w:val="0058172B"/>
    <w:rsid w:val="0058529C"/>
    <w:rsid w:val="00585302"/>
    <w:rsid w:val="005868EF"/>
    <w:rsid w:val="00586BE5"/>
    <w:rsid w:val="005936EB"/>
    <w:rsid w:val="005A376F"/>
    <w:rsid w:val="005A7282"/>
    <w:rsid w:val="005B41A7"/>
    <w:rsid w:val="005B6925"/>
    <w:rsid w:val="005B726A"/>
    <w:rsid w:val="005C3BA8"/>
    <w:rsid w:val="005C4D12"/>
    <w:rsid w:val="005D1AA0"/>
    <w:rsid w:val="005D3E47"/>
    <w:rsid w:val="005D5470"/>
    <w:rsid w:val="005D7DA9"/>
    <w:rsid w:val="005E058B"/>
    <w:rsid w:val="005E5BDD"/>
    <w:rsid w:val="005E719A"/>
    <w:rsid w:val="005F7339"/>
    <w:rsid w:val="0060187F"/>
    <w:rsid w:val="00604978"/>
    <w:rsid w:val="0061137B"/>
    <w:rsid w:val="0061663F"/>
    <w:rsid w:val="00616E1B"/>
    <w:rsid w:val="006342D8"/>
    <w:rsid w:val="006425A9"/>
    <w:rsid w:val="00643CED"/>
    <w:rsid w:val="0067235C"/>
    <w:rsid w:val="006726CA"/>
    <w:rsid w:val="00675284"/>
    <w:rsid w:val="00675749"/>
    <w:rsid w:val="00675799"/>
    <w:rsid w:val="00684C66"/>
    <w:rsid w:val="006869C5"/>
    <w:rsid w:val="0069635A"/>
    <w:rsid w:val="006A0365"/>
    <w:rsid w:val="006A2784"/>
    <w:rsid w:val="006A6A09"/>
    <w:rsid w:val="006B78C5"/>
    <w:rsid w:val="006C3294"/>
    <w:rsid w:val="006D6C1F"/>
    <w:rsid w:val="006E2583"/>
    <w:rsid w:val="006E6195"/>
    <w:rsid w:val="006F0872"/>
    <w:rsid w:val="006F2B69"/>
    <w:rsid w:val="006F4870"/>
    <w:rsid w:val="007043AF"/>
    <w:rsid w:val="0070572A"/>
    <w:rsid w:val="00710083"/>
    <w:rsid w:val="007134B9"/>
    <w:rsid w:val="00737D9D"/>
    <w:rsid w:val="00751864"/>
    <w:rsid w:val="00761EB2"/>
    <w:rsid w:val="00767C45"/>
    <w:rsid w:val="00772602"/>
    <w:rsid w:val="0077386D"/>
    <w:rsid w:val="00774377"/>
    <w:rsid w:val="00774CD5"/>
    <w:rsid w:val="00791794"/>
    <w:rsid w:val="007A6943"/>
    <w:rsid w:val="007A6E55"/>
    <w:rsid w:val="007B30A6"/>
    <w:rsid w:val="007B3F54"/>
    <w:rsid w:val="007B7E07"/>
    <w:rsid w:val="007C001B"/>
    <w:rsid w:val="007C4982"/>
    <w:rsid w:val="007C5187"/>
    <w:rsid w:val="007D1C41"/>
    <w:rsid w:val="007D39B3"/>
    <w:rsid w:val="007D7FF8"/>
    <w:rsid w:val="007F2E89"/>
    <w:rsid w:val="007F5A97"/>
    <w:rsid w:val="0080091F"/>
    <w:rsid w:val="008225B3"/>
    <w:rsid w:val="00824D97"/>
    <w:rsid w:val="008263FF"/>
    <w:rsid w:val="00844F21"/>
    <w:rsid w:val="00845D2B"/>
    <w:rsid w:val="0084708D"/>
    <w:rsid w:val="00853A80"/>
    <w:rsid w:val="008629A4"/>
    <w:rsid w:val="00865E19"/>
    <w:rsid w:val="00872709"/>
    <w:rsid w:val="00874718"/>
    <w:rsid w:val="00881CD8"/>
    <w:rsid w:val="008823A1"/>
    <w:rsid w:val="0089152B"/>
    <w:rsid w:val="00892D78"/>
    <w:rsid w:val="008A5169"/>
    <w:rsid w:val="008A573F"/>
    <w:rsid w:val="008A7932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0CC1"/>
    <w:rsid w:val="00912A52"/>
    <w:rsid w:val="00913D88"/>
    <w:rsid w:val="0091505A"/>
    <w:rsid w:val="00920628"/>
    <w:rsid w:val="00923AD6"/>
    <w:rsid w:val="00936E16"/>
    <w:rsid w:val="00940734"/>
    <w:rsid w:val="00945529"/>
    <w:rsid w:val="00947130"/>
    <w:rsid w:val="009607AE"/>
    <w:rsid w:val="00960C96"/>
    <w:rsid w:val="00960E3F"/>
    <w:rsid w:val="009626B3"/>
    <w:rsid w:val="00963C4B"/>
    <w:rsid w:val="009717E4"/>
    <w:rsid w:val="00973AE8"/>
    <w:rsid w:val="00974374"/>
    <w:rsid w:val="0097763B"/>
    <w:rsid w:val="009828D2"/>
    <w:rsid w:val="00983505"/>
    <w:rsid w:val="00990F03"/>
    <w:rsid w:val="009949AE"/>
    <w:rsid w:val="009A0392"/>
    <w:rsid w:val="009A419C"/>
    <w:rsid w:val="009B5A66"/>
    <w:rsid w:val="009C74F6"/>
    <w:rsid w:val="009E08F4"/>
    <w:rsid w:val="009F0F1F"/>
    <w:rsid w:val="00A02A1D"/>
    <w:rsid w:val="00A04CEB"/>
    <w:rsid w:val="00A13959"/>
    <w:rsid w:val="00A16D2D"/>
    <w:rsid w:val="00A22182"/>
    <w:rsid w:val="00A2387A"/>
    <w:rsid w:val="00A266E0"/>
    <w:rsid w:val="00A27A7D"/>
    <w:rsid w:val="00A3171A"/>
    <w:rsid w:val="00A32343"/>
    <w:rsid w:val="00A32EDE"/>
    <w:rsid w:val="00A33B5F"/>
    <w:rsid w:val="00A5322B"/>
    <w:rsid w:val="00A55D70"/>
    <w:rsid w:val="00A6551A"/>
    <w:rsid w:val="00A7501C"/>
    <w:rsid w:val="00A80D9F"/>
    <w:rsid w:val="00A820B0"/>
    <w:rsid w:val="00A8581C"/>
    <w:rsid w:val="00A92E6B"/>
    <w:rsid w:val="00A96514"/>
    <w:rsid w:val="00AA04EA"/>
    <w:rsid w:val="00AA2FA9"/>
    <w:rsid w:val="00AA41A4"/>
    <w:rsid w:val="00AA6761"/>
    <w:rsid w:val="00AB3C32"/>
    <w:rsid w:val="00AC3A45"/>
    <w:rsid w:val="00AC7169"/>
    <w:rsid w:val="00AD3BD6"/>
    <w:rsid w:val="00AD42F9"/>
    <w:rsid w:val="00AD5786"/>
    <w:rsid w:val="00AD734F"/>
    <w:rsid w:val="00AE7B9B"/>
    <w:rsid w:val="00AF025D"/>
    <w:rsid w:val="00AF2A71"/>
    <w:rsid w:val="00AF7478"/>
    <w:rsid w:val="00B04540"/>
    <w:rsid w:val="00B1576F"/>
    <w:rsid w:val="00B179A6"/>
    <w:rsid w:val="00B25B80"/>
    <w:rsid w:val="00B268B9"/>
    <w:rsid w:val="00B30322"/>
    <w:rsid w:val="00B33263"/>
    <w:rsid w:val="00B3710A"/>
    <w:rsid w:val="00B50AFF"/>
    <w:rsid w:val="00B5176A"/>
    <w:rsid w:val="00B51F7E"/>
    <w:rsid w:val="00B526D3"/>
    <w:rsid w:val="00B6112C"/>
    <w:rsid w:val="00B628AA"/>
    <w:rsid w:val="00B71884"/>
    <w:rsid w:val="00B72400"/>
    <w:rsid w:val="00B72A14"/>
    <w:rsid w:val="00B80CEA"/>
    <w:rsid w:val="00B91B4B"/>
    <w:rsid w:val="00B93873"/>
    <w:rsid w:val="00B94D5D"/>
    <w:rsid w:val="00BA52D1"/>
    <w:rsid w:val="00BA5972"/>
    <w:rsid w:val="00BA6373"/>
    <w:rsid w:val="00BA6922"/>
    <w:rsid w:val="00BB0F5E"/>
    <w:rsid w:val="00BB69E8"/>
    <w:rsid w:val="00BC3969"/>
    <w:rsid w:val="00BC50DC"/>
    <w:rsid w:val="00BC5286"/>
    <w:rsid w:val="00BC5B33"/>
    <w:rsid w:val="00BC71C1"/>
    <w:rsid w:val="00BD0BFE"/>
    <w:rsid w:val="00BD5159"/>
    <w:rsid w:val="00BD63ED"/>
    <w:rsid w:val="00BE2E19"/>
    <w:rsid w:val="00BF209A"/>
    <w:rsid w:val="00BF4148"/>
    <w:rsid w:val="00C020EE"/>
    <w:rsid w:val="00C03E2B"/>
    <w:rsid w:val="00C3164A"/>
    <w:rsid w:val="00C3328E"/>
    <w:rsid w:val="00C35928"/>
    <w:rsid w:val="00C36759"/>
    <w:rsid w:val="00C5025A"/>
    <w:rsid w:val="00C5140E"/>
    <w:rsid w:val="00C516AF"/>
    <w:rsid w:val="00C54175"/>
    <w:rsid w:val="00C55FF3"/>
    <w:rsid w:val="00C5716C"/>
    <w:rsid w:val="00C619EB"/>
    <w:rsid w:val="00C723EF"/>
    <w:rsid w:val="00C775EE"/>
    <w:rsid w:val="00CA2B1F"/>
    <w:rsid w:val="00CB3C34"/>
    <w:rsid w:val="00CB40C1"/>
    <w:rsid w:val="00CB60CC"/>
    <w:rsid w:val="00CC1976"/>
    <w:rsid w:val="00CD277B"/>
    <w:rsid w:val="00CD430D"/>
    <w:rsid w:val="00CD564F"/>
    <w:rsid w:val="00CD7502"/>
    <w:rsid w:val="00CD7BC9"/>
    <w:rsid w:val="00CE1CDA"/>
    <w:rsid w:val="00CE507C"/>
    <w:rsid w:val="00CF07EB"/>
    <w:rsid w:val="00CF1353"/>
    <w:rsid w:val="00CF3555"/>
    <w:rsid w:val="00CF659C"/>
    <w:rsid w:val="00CF7925"/>
    <w:rsid w:val="00D00240"/>
    <w:rsid w:val="00D16D31"/>
    <w:rsid w:val="00D178FA"/>
    <w:rsid w:val="00D210EF"/>
    <w:rsid w:val="00D21EA1"/>
    <w:rsid w:val="00D259A6"/>
    <w:rsid w:val="00D42753"/>
    <w:rsid w:val="00D4276B"/>
    <w:rsid w:val="00D42F9E"/>
    <w:rsid w:val="00D437C6"/>
    <w:rsid w:val="00D4654C"/>
    <w:rsid w:val="00D47F84"/>
    <w:rsid w:val="00D62662"/>
    <w:rsid w:val="00D7160D"/>
    <w:rsid w:val="00D722EC"/>
    <w:rsid w:val="00D732C1"/>
    <w:rsid w:val="00D751C2"/>
    <w:rsid w:val="00D7672A"/>
    <w:rsid w:val="00D84FBE"/>
    <w:rsid w:val="00D85E62"/>
    <w:rsid w:val="00D871C5"/>
    <w:rsid w:val="00D871E1"/>
    <w:rsid w:val="00D87611"/>
    <w:rsid w:val="00D91813"/>
    <w:rsid w:val="00D92519"/>
    <w:rsid w:val="00D93F47"/>
    <w:rsid w:val="00D941E8"/>
    <w:rsid w:val="00DA04BB"/>
    <w:rsid w:val="00DB57BB"/>
    <w:rsid w:val="00DC1488"/>
    <w:rsid w:val="00DC2352"/>
    <w:rsid w:val="00DD6295"/>
    <w:rsid w:val="00DD6F04"/>
    <w:rsid w:val="00DE1C2A"/>
    <w:rsid w:val="00DE4A1A"/>
    <w:rsid w:val="00DF60AA"/>
    <w:rsid w:val="00E039A3"/>
    <w:rsid w:val="00E10549"/>
    <w:rsid w:val="00E10AA6"/>
    <w:rsid w:val="00E13C16"/>
    <w:rsid w:val="00E15B0F"/>
    <w:rsid w:val="00E23E8E"/>
    <w:rsid w:val="00E24CE3"/>
    <w:rsid w:val="00E46E21"/>
    <w:rsid w:val="00E51463"/>
    <w:rsid w:val="00E53EE9"/>
    <w:rsid w:val="00E55F5E"/>
    <w:rsid w:val="00E64A5B"/>
    <w:rsid w:val="00E67B15"/>
    <w:rsid w:val="00E74F5D"/>
    <w:rsid w:val="00E83ED1"/>
    <w:rsid w:val="00E85614"/>
    <w:rsid w:val="00E9164F"/>
    <w:rsid w:val="00EA11FE"/>
    <w:rsid w:val="00EA27FF"/>
    <w:rsid w:val="00EA5AFF"/>
    <w:rsid w:val="00EB0237"/>
    <w:rsid w:val="00EB3469"/>
    <w:rsid w:val="00EB4892"/>
    <w:rsid w:val="00EB5250"/>
    <w:rsid w:val="00EC0833"/>
    <w:rsid w:val="00EC105C"/>
    <w:rsid w:val="00EC497E"/>
    <w:rsid w:val="00ED0832"/>
    <w:rsid w:val="00ED57A3"/>
    <w:rsid w:val="00ED7F0D"/>
    <w:rsid w:val="00EE68D6"/>
    <w:rsid w:val="00EF4F29"/>
    <w:rsid w:val="00EF5F28"/>
    <w:rsid w:val="00EF6139"/>
    <w:rsid w:val="00EF6631"/>
    <w:rsid w:val="00F07A7B"/>
    <w:rsid w:val="00F24E07"/>
    <w:rsid w:val="00F27ECD"/>
    <w:rsid w:val="00F431FB"/>
    <w:rsid w:val="00F56C85"/>
    <w:rsid w:val="00F60984"/>
    <w:rsid w:val="00F629F1"/>
    <w:rsid w:val="00F668C9"/>
    <w:rsid w:val="00F70F16"/>
    <w:rsid w:val="00F714BC"/>
    <w:rsid w:val="00F81637"/>
    <w:rsid w:val="00F857B0"/>
    <w:rsid w:val="00F87129"/>
    <w:rsid w:val="00F90DBC"/>
    <w:rsid w:val="00F93CAA"/>
    <w:rsid w:val="00F96592"/>
    <w:rsid w:val="00FA5911"/>
    <w:rsid w:val="00FB4916"/>
    <w:rsid w:val="00FB6CA2"/>
    <w:rsid w:val="00FC664D"/>
    <w:rsid w:val="00FC6F70"/>
    <w:rsid w:val="00FF7A81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DD86FE9-2565-4DBD-AF67-05941D2A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7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CB3C34"/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116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BC528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269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Елена</cp:lastModifiedBy>
  <cp:revision>6</cp:revision>
  <cp:lastPrinted>2015-04-09T08:34:00Z</cp:lastPrinted>
  <dcterms:created xsi:type="dcterms:W3CDTF">2015-04-09T07:48:00Z</dcterms:created>
  <dcterms:modified xsi:type="dcterms:W3CDTF">2015-04-13T12:25:00Z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40-08-62</vt:lpwstr>
  </property>
  <property fmtid="{D5CDD505-2E9C-101B-9397-08002B2CF9AE}" pid="7" name="Заголовок">
    <vt:lpwstr>О проведении социально-психологического тестирования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Жаворонкова Лилия Викторовна</vt:lpwstr>
  </property>
  <property fmtid="{D5CDD505-2E9C-101B-9397-08002B2CF9AE}" pid="11" name="Номер версии">
    <vt:lpwstr>2</vt:lpwstr>
  </property>
  <property fmtid="{D5CDD505-2E9C-101B-9397-08002B2CF9AE}" pid="12" name="ИД">
    <vt:lpwstr>4445852</vt:lpwstr>
  </property>
</Properties>
</file>